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customXml/itemProps3.xml" ContentType="application/vnd.openxmlformats-officedocument.customXmlProperties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E9" w:rsidRPr="004B6F23" w:rsidRDefault="00A304E9" w:rsidP="00313ECD">
      <w:pPr>
        <w:jc w:val="center"/>
        <w:rPr>
          <w:b/>
          <w:color w:val="92136C"/>
          <w:sz w:val="72"/>
          <w:szCs w:val="40"/>
        </w:rPr>
      </w:pPr>
      <w:r w:rsidRPr="004B6F23">
        <w:rPr>
          <w:b/>
          <w:color w:val="92136C"/>
          <w:sz w:val="72"/>
          <w:szCs w:val="40"/>
        </w:rPr>
        <w:t>Velkommen til nabo!</w:t>
      </w:r>
      <w:r w:rsidR="004B6F23" w:rsidRPr="004B6F23">
        <w:rPr>
          <w:color w:val="92136C"/>
          <w:sz w:val="44"/>
        </w:rPr>
        <w:t xml:space="preserve"> </w:t>
      </w:r>
    </w:p>
    <w:p w:rsidR="00105E75" w:rsidRPr="00313ECD" w:rsidRDefault="00105E75" w:rsidP="00A304E9">
      <w:pPr>
        <w:rPr>
          <w:sz w:val="24"/>
        </w:rPr>
      </w:pPr>
      <w:r w:rsidRPr="00313ECD">
        <w:rPr>
          <w:sz w:val="24"/>
        </w:rPr>
        <w:t xml:space="preserve">Kære </w:t>
      </w:r>
      <w:r w:rsidR="000E0D13" w:rsidRPr="00313ECD">
        <w:rPr>
          <w:sz w:val="24"/>
        </w:rPr>
        <w:t>[Indsæt navn]</w:t>
      </w:r>
    </w:p>
    <w:p w:rsidR="00A304E9" w:rsidRPr="00313ECD" w:rsidRDefault="00A304E9" w:rsidP="00A304E9">
      <w:pPr>
        <w:rPr>
          <w:sz w:val="24"/>
        </w:rPr>
      </w:pPr>
      <w:r w:rsidRPr="00313ECD">
        <w:rPr>
          <w:sz w:val="24"/>
        </w:rPr>
        <w:t xml:space="preserve">Velkommen til </w:t>
      </w:r>
      <w:r w:rsidR="000E0D13" w:rsidRPr="00313ECD">
        <w:rPr>
          <w:sz w:val="24"/>
        </w:rPr>
        <w:t>[Indsæt afdelingsnavn]</w:t>
      </w:r>
      <w:r w:rsidRPr="00313ECD">
        <w:rPr>
          <w:sz w:val="24"/>
        </w:rPr>
        <w:t>!</w:t>
      </w:r>
    </w:p>
    <w:p w:rsidR="00915F63" w:rsidRPr="00313ECD" w:rsidRDefault="00625BB3" w:rsidP="00A304E9">
      <w:pPr>
        <w:rPr>
          <w:sz w:val="24"/>
        </w:rPr>
      </w:pPr>
      <w:r w:rsidRPr="00313ECD">
        <w:rPr>
          <w:sz w:val="24"/>
        </w:rPr>
        <w:t xml:space="preserve">Vi håber, at du kommer til at føle dig hjemme og godt tilpas </w:t>
      </w:r>
      <w:r w:rsidR="000E0D13" w:rsidRPr="00313ECD">
        <w:rPr>
          <w:sz w:val="24"/>
        </w:rPr>
        <w:t>hos os</w:t>
      </w:r>
      <w:r w:rsidRPr="00313ECD">
        <w:rPr>
          <w:sz w:val="24"/>
        </w:rPr>
        <w:t xml:space="preserve"> – både i og uden for boligen.</w:t>
      </w:r>
    </w:p>
    <w:p w:rsidR="00105E75" w:rsidRPr="00313ECD" w:rsidRDefault="00105E75" w:rsidP="00A304E9">
      <w:pPr>
        <w:rPr>
          <w:sz w:val="24"/>
        </w:rPr>
      </w:pPr>
      <w:r w:rsidRPr="00313ECD">
        <w:rPr>
          <w:sz w:val="24"/>
        </w:rPr>
        <w:t>Hvis du har spørgsmål</w:t>
      </w:r>
      <w:r w:rsidR="004C2A04" w:rsidRPr="00313ECD">
        <w:rPr>
          <w:sz w:val="24"/>
        </w:rPr>
        <w:t xml:space="preserve"> eller undrer dig over noget</w:t>
      </w:r>
      <w:r w:rsidRPr="00313ECD">
        <w:rPr>
          <w:sz w:val="24"/>
        </w:rPr>
        <w:t xml:space="preserve">, så kan du altid tage fat på </w:t>
      </w:r>
      <w:r w:rsidR="004C2A04" w:rsidRPr="00313ECD">
        <w:rPr>
          <w:sz w:val="24"/>
        </w:rPr>
        <w:t>opgangsrepræsentant</w:t>
      </w:r>
      <w:r w:rsidR="00DD511B" w:rsidRPr="00313ECD">
        <w:rPr>
          <w:sz w:val="24"/>
        </w:rPr>
        <w:t xml:space="preserve">en, </w:t>
      </w:r>
      <w:r w:rsidR="000E0D13" w:rsidRPr="00313ECD">
        <w:rPr>
          <w:sz w:val="24"/>
        </w:rPr>
        <w:t>som hedder</w:t>
      </w:r>
      <w:r w:rsidR="00DD511B" w:rsidRPr="00313ECD">
        <w:rPr>
          <w:sz w:val="24"/>
        </w:rPr>
        <w:t xml:space="preserve"> _________________ og </w:t>
      </w:r>
      <w:r w:rsidR="00313ECD">
        <w:rPr>
          <w:sz w:val="24"/>
        </w:rPr>
        <w:br/>
      </w:r>
      <w:r w:rsidR="004C2A04" w:rsidRPr="00313ECD">
        <w:rPr>
          <w:sz w:val="24"/>
        </w:rPr>
        <w:t xml:space="preserve">bor i nr. ______. </w:t>
      </w:r>
    </w:p>
    <w:p w:rsidR="00105E75" w:rsidRPr="00313ECD" w:rsidRDefault="00DD511B" w:rsidP="00A304E9">
      <w:pPr>
        <w:rPr>
          <w:sz w:val="24"/>
        </w:rPr>
      </w:pPr>
      <w:r w:rsidRPr="00313ECD">
        <w:rPr>
          <w:sz w:val="24"/>
        </w:rPr>
        <w:t>Vi</w:t>
      </w:r>
      <w:r w:rsidR="00105E75" w:rsidRPr="00313ECD">
        <w:rPr>
          <w:sz w:val="24"/>
        </w:rPr>
        <w:t xml:space="preserve"> glæder </w:t>
      </w:r>
      <w:r w:rsidRPr="00313ECD">
        <w:rPr>
          <w:sz w:val="24"/>
        </w:rPr>
        <w:t>os</w:t>
      </w:r>
      <w:r w:rsidR="00105E75" w:rsidRPr="00313ECD">
        <w:rPr>
          <w:sz w:val="24"/>
        </w:rPr>
        <w:t xml:space="preserve"> til at lære dig bedre at kende.</w:t>
      </w:r>
    </w:p>
    <w:p w:rsidR="00915F63" w:rsidRPr="00313ECD" w:rsidRDefault="00105E75" w:rsidP="00A304E9">
      <w:pPr>
        <w:rPr>
          <w:sz w:val="24"/>
        </w:rPr>
      </w:pPr>
      <w:r w:rsidRPr="00313ECD">
        <w:rPr>
          <w:sz w:val="24"/>
        </w:rPr>
        <w:t>Venlig hilsen</w:t>
      </w:r>
    </w:p>
    <w:p w:rsidR="00313ECD" w:rsidRDefault="00DD511B" w:rsidP="00A304E9">
      <w:pPr>
        <w:rPr>
          <w:sz w:val="24"/>
        </w:rPr>
      </w:pPr>
      <w:r w:rsidRPr="00313ECD">
        <w:rPr>
          <w:sz w:val="24"/>
        </w:rPr>
        <w:t>Boligafdelingen/afdelingsbestyrelsen</w:t>
      </w:r>
    </w:p>
    <w:p w:rsidR="00313ECD" w:rsidRDefault="00313ECD" w:rsidP="00A304E9">
      <w:pPr>
        <w:rPr>
          <w:sz w:val="24"/>
        </w:rPr>
      </w:pPr>
    </w:p>
    <w:p w:rsidR="00313ECD" w:rsidRDefault="00313ECD" w:rsidP="00A304E9">
      <w:pPr>
        <w:rPr>
          <w:sz w:val="24"/>
        </w:rPr>
      </w:pPr>
    </w:p>
    <w:p w:rsidR="00313ECD" w:rsidRDefault="00313ECD" w:rsidP="00A304E9">
      <w:pPr>
        <w:rPr>
          <w:sz w:val="24"/>
        </w:rPr>
      </w:pPr>
    </w:p>
    <w:p w:rsidR="00313ECD" w:rsidRDefault="00313ECD" w:rsidP="00A304E9">
      <w:pPr>
        <w:rPr>
          <w:sz w:val="24"/>
        </w:rPr>
      </w:pPr>
    </w:p>
    <w:p w:rsidR="00313ECD" w:rsidRDefault="00313ECD" w:rsidP="00A304E9">
      <w:pPr>
        <w:rPr>
          <w:sz w:val="24"/>
        </w:rPr>
      </w:pPr>
    </w:p>
    <w:p w:rsidR="004B6F23" w:rsidRPr="004B6F23" w:rsidRDefault="004B6F23" w:rsidP="004B6F23">
      <w:pPr>
        <w:jc w:val="center"/>
        <w:rPr>
          <w:b/>
          <w:color w:val="92136C"/>
          <w:sz w:val="72"/>
          <w:szCs w:val="40"/>
        </w:rPr>
      </w:pPr>
      <w:r w:rsidRPr="004B6F23">
        <w:rPr>
          <w:b/>
          <w:color w:val="92136C"/>
          <w:sz w:val="72"/>
          <w:szCs w:val="40"/>
        </w:rPr>
        <w:t>Velkommen til nabo!</w:t>
      </w:r>
      <w:r w:rsidRPr="004B6F23">
        <w:rPr>
          <w:color w:val="92136C"/>
          <w:sz w:val="44"/>
        </w:rPr>
        <w:t xml:space="preserve"> </w:t>
      </w:r>
    </w:p>
    <w:p w:rsidR="00313ECD" w:rsidRPr="00313ECD" w:rsidRDefault="00313ECD" w:rsidP="00313ECD">
      <w:pPr>
        <w:rPr>
          <w:sz w:val="24"/>
        </w:rPr>
      </w:pPr>
      <w:r w:rsidRPr="00313ECD">
        <w:rPr>
          <w:sz w:val="24"/>
        </w:rPr>
        <w:t>Kære [Indsæt navn]</w:t>
      </w:r>
    </w:p>
    <w:p w:rsidR="00313ECD" w:rsidRPr="00313ECD" w:rsidRDefault="00313ECD" w:rsidP="00313ECD">
      <w:pPr>
        <w:rPr>
          <w:sz w:val="24"/>
        </w:rPr>
      </w:pPr>
      <w:r w:rsidRPr="00313ECD">
        <w:rPr>
          <w:sz w:val="24"/>
        </w:rPr>
        <w:t>Velkommen til [Indsæt afdelingsnavn]!</w:t>
      </w:r>
    </w:p>
    <w:p w:rsidR="00313ECD" w:rsidRPr="00313ECD" w:rsidRDefault="00313ECD" w:rsidP="00313ECD">
      <w:pPr>
        <w:rPr>
          <w:sz w:val="24"/>
        </w:rPr>
      </w:pPr>
      <w:r w:rsidRPr="00313ECD">
        <w:rPr>
          <w:sz w:val="24"/>
        </w:rPr>
        <w:t>Vi håber, at du kommer til at føle dig hjemme og godt tilpas hos os – både i og uden for boligen.</w:t>
      </w:r>
    </w:p>
    <w:p w:rsidR="00313ECD" w:rsidRPr="00313ECD" w:rsidRDefault="00313ECD" w:rsidP="00313ECD">
      <w:pPr>
        <w:rPr>
          <w:sz w:val="24"/>
        </w:rPr>
      </w:pPr>
      <w:r w:rsidRPr="00313ECD">
        <w:rPr>
          <w:sz w:val="24"/>
        </w:rPr>
        <w:t xml:space="preserve">Hvis du har spørgsmål eller undrer dig over noget, så kan du altid tage fat på opgangsrepræsentanten, som hedder _________________ og </w:t>
      </w:r>
      <w:r>
        <w:rPr>
          <w:sz w:val="24"/>
        </w:rPr>
        <w:br/>
      </w:r>
      <w:r w:rsidRPr="00313ECD">
        <w:rPr>
          <w:sz w:val="24"/>
        </w:rPr>
        <w:t xml:space="preserve">bor i nr. ______. </w:t>
      </w:r>
    </w:p>
    <w:p w:rsidR="00313ECD" w:rsidRPr="00313ECD" w:rsidRDefault="00313ECD" w:rsidP="00313ECD">
      <w:pPr>
        <w:rPr>
          <w:sz w:val="24"/>
        </w:rPr>
      </w:pPr>
      <w:r w:rsidRPr="00313ECD">
        <w:rPr>
          <w:sz w:val="24"/>
        </w:rPr>
        <w:t>Vi glæder os til at lære dig bedre at kende.</w:t>
      </w:r>
    </w:p>
    <w:p w:rsidR="00313ECD" w:rsidRPr="00313ECD" w:rsidRDefault="00313ECD" w:rsidP="00313ECD">
      <w:pPr>
        <w:rPr>
          <w:sz w:val="24"/>
        </w:rPr>
      </w:pPr>
      <w:r w:rsidRPr="00313ECD">
        <w:rPr>
          <w:sz w:val="24"/>
        </w:rPr>
        <w:t>Venlig hilsen</w:t>
      </w:r>
    </w:p>
    <w:p w:rsidR="0099151B" w:rsidRPr="00D81D12" w:rsidRDefault="00313ECD" w:rsidP="0099151B">
      <w:pPr>
        <w:rPr>
          <w:b/>
        </w:rPr>
      </w:pPr>
      <w:r w:rsidRPr="00313ECD">
        <w:rPr>
          <w:sz w:val="24"/>
        </w:rPr>
        <w:t>Boligafdelingen/afdelingsbestyrelsen</w:t>
      </w:r>
    </w:p>
    <w:sectPr w:rsidR="0099151B" w:rsidRPr="00D81D12" w:rsidSect="00313E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284" w:left="1134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A8D" w:rsidRDefault="00A974B9">
      <w:pPr>
        <w:spacing w:after="0" w:line="240" w:lineRule="auto"/>
      </w:pPr>
      <w:r>
        <w:separator/>
      </w:r>
    </w:p>
  </w:endnote>
  <w:endnote w:type="continuationSeparator" w:id="0">
    <w:p w:rsidR="00C41A8D" w:rsidRDefault="00A9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2F5" w:rsidRDefault="00735127">
    <w:pPr>
      <w:pStyle w:val="Sidefod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2F5" w:rsidRDefault="00735127">
    <w:pPr>
      <w:pStyle w:val="Sidefod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2F5" w:rsidRDefault="00735127">
    <w:pPr>
      <w:pStyle w:val="Sidefod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A8D" w:rsidRDefault="00A974B9">
      <w:pPr>
        <w:spacing w:after="0" w:line="240" w:lineRule="auto"/>
      </w:pPr>
      <w:r>
        <w:separator/>
      </w:r>
    </w:p>
  </w:footnote>
  <w:footnote w:type="continuationSeparator" w:id="0">
    <w:p w:rsidR="00C41A8D" w:rsidRDefault="00A97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2F5" w:rsidRDefault="00735127">
    <w:pPr>
      <w:pStyle w:val="Sidehoved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2F5" w:rsidRDefault="00735127">
    <w:pPr>
      <w:pStyle w:val="Sidehoved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2F5" w:rsidRDefault="00735127">
    <w:pPr>
      <w:pStyle w:val="Sidehoved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D1327"/>
    <w:multiLevelType w:val="hybridMultilevel"/>
    <w:tmpl w:val="A2B0A3B8"/>
    <w:lvl w:ilvl="0" w:tplc="657A5EF8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D7E71"/>
    <w:multiLevelType w:val="multilevel"/>
    <w:tmpl w:val="66C4F2D0"/>
    <w:numStyleLink w:val="Dagsorden"/>
  </w:abstractNum>
  <w:abstractNum w:abstractNumId="2">
    <w:nsid w:val="4FAE010B"/>
    <w:multiLevelType w:val="hybridMultilevel"/>
    <w:tmpl w:val="6A26CA18"/>
    <w:lvl w:ilvl="0" w:tplc="10583DC2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503F5A46"/>
    <w:multiLevelType w:val="multilevel"/>
    <w:tmpl w:val="66C4F2D0"/>
    <w:numStyleLink w:val="Dagsorden"/>
  </w:abstractNum>
  <w:abstractNum w:abstractNumId="4">
    <w:nsid w:val="5B0B0A6F"/>
    <w:multiLevelType w:val="multilevel"/>
    <w:tmpl w:val="66C4F2D0"/>
    <w:styleLink w:val="Dagsorden"/>
    <w:lvl w:ilvl="0">
      <w:start w:val="1"/>
      <w:numFmt w:val="decimal"/>
      <w:pStyle w:val="Dagsordenpunkt1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Dagsordenpunkt2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Dagsordenpunkt3"/>
      <w:lvlText w:val="%3."/>
      <w:lvlJc w:val="left"/>
      <w:pPr>
        <w:tabs>
          <w:tab w:val="num" w:pos="119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B6D35F2"/>
    <w:multiLevelType w:val="hybridMultilevel"/>
    <w:tmpl w:val="A04E4868"/>
    <w:lvl w:ilvl="0" w:tplc="4F8ABF9E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657E5671"/>
    <w:multiLevelType w:val="hybridMultilevel"/>
    <w:tmpl w:val="C30E6144"/>
    <w:lvl w:ilvl="0" w:tplc="EAC66D54">
      <w:start w:val="1"/>
      <w:numFmt w:val="lowerLetter"/>
      <w:lvlText w:val="%1)"/>
      <w:lvlJc w:val="left"/>
      <w:pPr>
        <w:ind w:left="1287" w:hanging="360"/>
      </w:p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D4E690E"/>
    <w:multiLevelType w:val="multilevel"/>
    <w:tmpl w:val="66C4F2D0"/>
    <w:numStyleLink w:val="Dagsorden"/>
  </w:abstractNum>
  <w:num w:numId="1">
    <w:abstractNumId w:val="0"/>
  </w:num>
  <w:num w:numId="2">
    <w:abstractNumId w:val="6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attachedTemplate r:id="rId1"/>
  <w:linkStyles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60EC"/>
    <w:rsid w:val="000E0D13"/>
    <w:rsid w:val="00105E75"/>
    <w:rsid w:val="001E322D"/>
    <w:rsid w:val="00313ECD"/>
    <w:rsid w:val="004B6F23"/>
    <w:rsid w:val="004C2A04"/>
    <w:rsid w:val="00625BB3"/>
    <w:rsid w:val="006E21C5"/>
    <w:rsid w:val="00735127"/>
    <w:rsid w:val="00790042"/>
    <w:rsid w:val="007917A2"/>
    <w:rsid w:val="009060EC"/>
    <w:rsid w:val="00915F63"/>
    <w:rsid w:val="0099151B"/>
    <w:rsid w:val="009D6A46"/>
    <w:rsid w:val="009F0CEA"/>
    <w:rsid w:val="00A304E9"/>
    <w:rsid w:val="00A974B9"/>
    <w:rsid w:val="00B048DD"/>
    <w:rsid w:val="00C41A8D"/>
    <w:rsid w:val="00D81D12"/>
    <w:rsid w:val="00DD511B"/>
    <w:rsid w:val="00F84C99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D12"/>
    <w:rPr>
      <w:rFonts w:ascii="Verdana" w:hAnsi="Verdana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81D12"/>
    <w:pPr>
      <w:keepNext/>
      <w:keepLines/>
      <w:spacing w:before="480" w:after="0" w:line="360" w:lineRule="auto"/>
      <w:outlineLvl w:val="0"/>
    </w:pPr>
    <w:rPr>
      <w:rFonts w:eastAsiaTheme="majorEastAsia" w:cstheme="majorBidi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81D12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D81D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81D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81D12"/>
    <w:rPr>
      <w:rFonts w:ascii="Verdana" w:hAnsi="Verdan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D81D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81D12"/>
    <w:rPr>
      <w:rFonts w:ascii="Verdana" w:hAnsi="Verdan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81D12"/>
    <w:rPr>
      <w:rFonts w:ascii="Verdana" w:eastAsiaTheme="majorEastAsia" w:hAnsi="Verdana" w:cstheme="majorBidi"/>
      <w:bCs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81D12"/>
    <w:rPr>
      <w:rFonts w:ascii="Verdana" w:eastAsiaTheme="majorEastAsia" w:hAnsi="Verdana" w:cstheme="majorBidi"/>
      <w:b/>
      <w:bCs/>
      <w:szCs w:val="26"/>
      <w:lang w:eastAsia="da-DK"/>
    </w:rPr>
  </w:style>
  <w:style w:type="paragraph" w:customStyle="1" w:styleId="Brevhoved1">
    <w:name w:val="Brevhoved1"/>
    <w:basedOn w:val="Overskrift2"/>
    <w:link w:val="Brevhoved1Tegn"/>
    <w:qFormat/>
    <w:rsid w:val="00D81D12"/>
    <w:pPr>
      <w:spacing w:before="0"/>
    </w:pPr>
    <w:rPr>
      <w:b w:val="0"/>
      <w:sz w:val="32"/>
      <w:szCs w:val="38"/>
    </w:rPr>
  </w:style>
  <w:style w:type="paragraph" w:customStyle="1" w:styleId="Brevhoved2">
    <w:name w:val="Brevhoved2"/>
    <w:basedOn w:val="Brevhoved1"/>
    <w:next w:val="Normal"/>
    <w:link w:val="Brevhoved2Tegn"/>
    <w:qFormat/>
    <w:rsid w:val="00D81D12"/>
    <w:rPr>
      <w:caps/>
      <w:sz w:val="38"/>
    </w:rPr>
  </w:style>
  <w:style w:type="character" w:customStyle="1" w:styleId="Brevhoved1Tegn">
    <w:name w:val="Brevhoved1 Tegn"/>
    <w:basedOn w:val="Overskrift2Tegn"/>
    <w:link w:val="Brevhoved1"/>
    <w:rsid w:val="00D81D12"/>
    <w:rPr>
      <w:rFonts w:ascii="Verdana" w:eastAsiaTheme="majorEastAsia" w:hAnsi="Verdana" w:cstheme="majorBidi"/>
      <w:b w:val="0"/>
      <w:bCs/>
      <w:sz w:val="32"/>
      <w:szCs w:val="38"/>
      <w:lang w:eastAsia="da-DK"/>
    </w:rPr>
  </w:style>
  <w:style w:type="paragraph" w:customStyle="1" w:styleId="Ledetekster">
    <w:name w:val="Ledetekster"/>
    <w:basedOn w:val="Normal"/>
    <w:link w:val="LedeteksterTegn"/>
    <w:rsid w:val="00D81D12"/>
    <w:rPr>
      <w:sz w:val="16"/>
      <w:szCs w:val="16"/>
    </w:rPr>
  </w:style>
  <w:style w:type="character" w:customStyle="1" w:styleId="Brevhoved2Tegn">
    <w:name w:val="Brevhoved2 Tegn"/>
    <w:basedOn w:val="Brevhoved1Tegn"/>
    <w:link w:val="Brevhoved2"/>
    <w:rsid w:val="00D81D12"/>
    <w:rPr>
      <w:rFonts w:ascii="Verdana" w:eastAsiaTheme="majorEastAsia" w:hAnsi="Verdana" w:cstheme="majorBidi"/>
      <w:b w:val="0"/>
      <w:bCs/>
      <w:caps/>
      <w:sz w:val="38"/>
      <w:szCs w:val="38"/>
      <w:lang w:eastAsia="da-DK"/>
    </w:rPr>
  </w:style>
  <w:style w:type="paragraph" w:customStyle="1" w:styleId="Bilag">
    <w:name w:val="Bilag"/>
    <w:basedOn w:val="Ledetekster"/>
    <w:link w:val="BilagTegn"/>
    <w:qFormat/>
    <w:rsid w:val="00D81D12"/>
    <w:pPr>
      <w:spacing w:after="0" w:line="240" w:lineRule="auto"/>
    </w:pPr>
    <w:rPr>
      <w:sz w:val="18"/>
      <w:szCs w:val="18"/>
    </w:rPr>
  </w:style>
  <w:style w:type="character" w:customStyle="1" w:styleId="LedeteksterTegn">
    <w:name w:val="Ledetekster Tegn"/>
    <w:basedOn w:val="Standardskrifttypeiafsnit"/>
    <w:link w:val="Ledetekster"/>
    <w:rsid w:val="00D81D12"/>
    <w:rPr>
      <w:rFonts w:ascii="Verdana" w:hAnsi="Verdana"/>
      <w:sz w:val="16"/>
      <w:szCs w:val="16"/>
      <w:lang w:eastAsia="da-DK"/>
    </w:rPr>
  </w:style>
  <w:style w:type="character" w:styleId="Hyperlink">
    <w:name w:val="Hyperlink"/>
    <w:basedOn w:val="Standardskrifttypeiafsnit"/>
    <w:semiHidden/>
    <w:rsid w:val="00D81D12"/>
    <w:rPr>
      <w:color w:val="0000FF"/>
      <w:u w:val="single"/>
    </w:rPr>
  </w:style>
  <w:style w:type="character" w:customStyle="1" w:styleId="BilagTegn">
    <w:name w:val="Bilag Tegn"/>
    <w:basedOn w:val="LedeteksterTegn"/>
    <w:link w:val="Bilag"/>
    <w:rsid w:val="00D81D12"/>
    <w:rPr>
      <w:rFonts w:ascii="Verdana" w:hAnsi="Verdana"/>
      <w:sz w:val="18"/>
      <w:szCs w:val="18"/>
      <w:lang w:eastAsia="da-DK"/>
    </w:rPr>
  </w:style>
  <w:style w:type="paragraph" w:customStyle="1" w:styleId="Brevfod">
    <w:name w:val="Brevfod"/>
    <w:basedOn w:val="Brdtekst"/>
    <w:link w:val="BrevfodTegn"/>
    <w:rsid w:val="00D81D12"/>
    <w:pPr>
      <w:tabs>
        <w:tab w:val="left" w:pos="1985"/>
        <w:tab w:val="left" w:pos="2693"/>
        <w:tab w:val="left" w:pos="3969"/>
        <w:tab w:val="left" w:pos="5387"/>
        <w:tab w:val="left" w:pos="6521"/>
        <w:tab w:val="left" w:pos="7229"/>
      </w:tabs>
      <w:spacing w:after="0"/>
    </w:pPr>
    <w:rPr>
      <w:rFonts w:eastAsia="Times New Roman" w:cstheme="minorHAnsi"/>
      <w:sz w:val="14"/>
      <w:szCs w:val="16"/>
    </w:rPr>
  </w:style>
  <w:style w:type="character" w:customStyle="1" w:styleId="BrevfodTegn">
    <w:name w:val="Brevfod Tegn"/>
    <w:basedOn w:val="BrdtekstTegn"/>
    <w:link w:val="Brevfod"/>
    <w:rsid w:val="00D81D12"/>
    <w:rPr>
      <w:rFonts w:ascii="Verdana" w:eastAsia="Times New Roman" w:hAnsi="Verdana" w:cstheme="minorHAnsi"/>
      <w:sz w:val="14"/>
      <w:szCs w:val="16"/>
      <w:lang w:eastAsia="da-DK"/>
    </w:rPr>
  </w:style>
  <w:style w:type="paragraph" w:styleId="Brdtekst">
    <w:name w:val="Body Text"/>
    <w:basedOn w:val="Normal"/>
    <w:link w:val="BrdtekstTegn"/>
    <w:uiPriority w:val="99"/>
    <w:unhideWhenUsed/>
    <w:rsid w:val="00D81D1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D81D12"/>
    <w:rPr>
      <w:rFonts w:ascii="Verdana" w:hAnsi="Verdana"/>
      <w:lang w:eastAsia="da-DK"/>
    </w:rPr>
  </w:style>
  <w:style w:type="character" w:styleId="Kraftig">
    <w:name w:val="Strong"/>
    <w:basedOn w:val="Standardskrifttypeiafsnit"/>
    <w:uiPriority w:val="22"/>
    <w:qFormat/>
    <w:rsid w:val="00D81D12"/>
    <w:rPr>
      <w:rFonts w:ascii="Verdana" w:hAnsi="Verdana"/>
      <w:b/>
      <w:bCs/>
      <w:i w:val="0"/>
    </w:rPr>
  </w:style>
  <w:style w:type="paragraph" w:customStyle="1" w:styleId="Dagsordentekst1">
    <w:name w:val="Dagsordentekst1"/>
    <w:basedOn w:val="Normal"/>
    <w:autoRedefine/>
    <w:qFormat/>
    <w:rsid w:val="00D81D12"/>
    <w:pPr>
      <w:ind w:left="567"/>
    </w:pPr>
  </w:style>
  <w:style w:type="paragraph" w:customStyle="1" w:styleId="Dagsordentekst2">
    <w:name w:val="Dagsordentekst2"/>
    <w:basedOn w:val="Normal"/>
    <w:link w:val="Dagsordentekst2Tegn"/>
    <w:autoRedefine/>
    <w:qFormat/>
    <w:rsid w:val="00D81D12"/>
    <w:pPr>
      <w:ind w:left="1134"/>
    </w:pPr>
  </w:style>
  <w:style w:type="paragraph" w:customStyle="1" w:styleId="Dagsordenpunkt1">
    <w:name w:val="Dagsordenpunkt1"/>
    <w:basedOn w:val="Overskrift1"/>
    <w:next w:val="Dagsordentekst1"/>
    <w:autoRedefine/>
    <w:qFormat/>
    <w:rsid w:val="00D81D12"/>
    <w:pPr>
      <w:numPr>
        <w:numId w:val="9"/>
      </w:numPr>
    </w:pPr>
  </w:style>
  <w:style w:type="paragraph" w:customStyle="1" w:styleId="Dagsordenpunkt2">
    <w:name w:val="Dagsordenpunkt2"/>
    <w:basedOn w:val="Overskrift2"/>
    <w:next w:val="Dagsordentekst2"/>
    <w:qFormat/>
    <w:rsid w:val="00D81D12"/>
    <w:pPr>
      <w:keepNext w:val="0"/>
      <w:keepLines w:val="0"/>
      <w:numPr>
        <w:ilvl w:val="1"/>
        <w:numId w:val="9"/>
      </w:numPr>
      <w:spacing w:line="36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81D12"/>
    <w:rPr>
      <w:rFonts w:asciiTheme="majorHAnsi" w:eastAsiaTheme="majorEastAsia" w:hAnsiTheme="majorHAnsi" w:cstheme="majorBidi"/>
      <w:b/>
      <w:bCs/>
      <w:color w:val="4F81BD" w:themeColor="accent1"/>
      <w:lang w:eastAsia="da-DK"/>
    </w:rPr>
  </w:style>
  <w:style w:type="numbering" w:customStyle="1" w:styleId="Dagsorden">
    <w:name w:val="Dagsorden"/>
    <w:uiPriority w:val="99"/>
    <w:rsid w:val="00D81D12"/>
    <w:pPr>
      <w:numPr>
        <w:numId w:val="6"/>
      </w:numPr>
    </w:pPr>
  </w:style>
  <w:style w:type="paragraph" w:styleId="Listeafsnit">
    <w:name w:val="List Paragraph"/>
    <w:basedOn w:val="Normal"/>
    <w:uiPriority w:val="34"/>
    <w:qFormat/>
    <w:rsid w:val="00D81D12"/>
    <w:pPr>
      <w:ind w:left="720"/>
      <w:contextualSpacing/>
    </w:pPr>
  </w:style>
  <w:style w:type="paragraph" w:customStyle="1" w:styleId="Dagsordenpunkt3">
    <w:name w:val="Dagsordenpunkt3"/>
    <w:basedOn w:val="Normal"/>
    <w:next w:val="Dagsordentekst3"/>
    <w:link w:val="Dagsordenpunkt3Tegn"/>
    <w:autoRedefine/>
    <w:qFormat/>
    <w:rsid w:val="00D81D12"/>
    <w:pPr>
      <w:numPr>
        <w:ilvl w:val="2"/>
        <w:numId w:val="9"/>
      </w:numPr>
      <w:spacing w:after="0" w:line="360" w:lineRule="auto"/>
    </w:pPr>
    <w:rPr>
      <w:b/>
    </w:rPr>
  </w:style>
  <w:style w:type="paragraph" w:customStyle="1" w:styleId="Dagsordentekst3">
    <w:name w:val="Dagsordentekst3"/>
    <w:basedOn w:val="Dagsordentekst2"/>
    <w:link w:val="Dagsordentekst3Tegn"/>
    <w:autoRedefine/>
    <w:qFormat/>
    <w:rsid w:val="00D81D12"/>
    <w:pPr>
      <w:ind w:left="1701"/>
    </w:pPr>
  </w:style>
  <w:style w:type="character" w:customStyle="1" w:styleId="Dagsordentekst2Tegn">
    <w:name w:val="Dagsordentekst2 Tegn"/>
    <w:basedOn w:val="Standardskrifttypeiafsnit"/>
    <w:link w:val="Dagsordentekst2"/>
    <w:rsid w:val="00D81D12"/>
    <w:rPr>
      <w:rFonts w:ascii="Verdana" w:hAnsi="Verdana"/>
      <w:lang w:eastAsia="da-DK"/>
    </w:rPr>
  </w:style>
  <w:style w:type="character" w:customStyle="1" w:styleId="Dagsordenpunkt3Tegn">
    <w:name w:val="Dagsordenpunkt3 Tegn"/>
    <w:basedOn w:val="Dagsordentekst2Tegn"/>
    <w:link w:val="Dagsordenpunkt3"/>
    <w:rsid w:val="00D81D12"/>
    <w:rPr>
      <w:rFonts w:ascii="Verdana" w:hAnsi="Verdana"/>
      <w:b/>
      <w:lang w:eastAsia="da-DK"/>
    </w:rPr>
  </w:style>
  <w:style w:type="character" w:customStyle="1" w:styleId="Dagsordentekst3Tegn">
    <w:name w:val="Dagsordentekst3 Tegn"/>
    <w:basedOn w:val="Dagsordentekst2Tegn"/>
    <w:link w:val="Dagsordentekst3"/>
    <w:rsid w:val="00D81D12"/>
    <w:rPr>
      <w:rFonts w:ascii="Verdana" w:hAnsi="Verdana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D81D12"/>
    <w:pPr>
      <w:tabs>
        <w:tab w:val="right" w:pos="9639"/>
      </w:tabs>
      <w:spacing w:after="100"/>
      <w:ind w:left="567" w:hanging="567"/>
    </w:pPr>
    <w:rPr>
      <w:sz w:val="24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D81D12"/>
    <w:pPr>
      <w:tabs>
        <w:tab w:val="left" w:pos="1134"/>
        <w:tab w:val="right" w:pos="9628"/>
      </w:tabs>
      <w:spacing w:after="100"/>
      <w:ind w:left="1134" w:hanging="567"/>
    </w:pPr>
    <w:rPr>
      <w:sz w:val="24"/>
    </w:rPr>
  </w:style>
  <w:style w:type="paragraph" w:styleId="Indholdsfortegnelse3">
    <w:name w:val="toc 3"/>
    <w:basedOn w:val="Dagsordenpunkt3"/>
    <w:next w:val="Normal"/>
    <w:autoRedefine/>
    <w:uiPriority w:val="39"/>
    <w:unhideWhenUsed/>
    <w:rsid w:val="00D81D12"/>
    <w:pPr>
      <w:numPr>
        <w:ilvl w:val="0"/>
        <w:numId w:val="0"/>
      </w:numPr>
      <w:tabs>
        <w:tab w:val="left" w:pos="1134"/>
        <w:tab w:val="left" w:pos="1701"/>
        <w:tab w:val="right" w:pos="9628"/>
      </w:tabs>
      <w:spacing w:after="100"/>
      <w:ind w:left="1701" w:hanging="567"/>
    </w:pPr>
    <w:rPr>
      <w:b w:val="0"/>
      <w:sz w:val="24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D81D12"/>
    <w:pPr>
      <w:spacing w:after="100"/>
      <w:ind w:left="1540"/>
    </w:pPr>
  </w:style>
  <w:style w:type="character" w:customStyle="1" w:styleId="fontstyle01">
    <w:name w:val="fontstyle01"/>
    <w:basedOn w:val="Standardskrifttypeiafsnit"/>
    <w:rsid w:val="007917A2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GODABSkab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ID xmlns="http://schemas.microsoft.com/sharepoint/v3">5094566</DocID>
    <CCMTemplateName xmlns="http://schemas.microsoft.com/sharepoint/v3" xsi:nil="true"/>
    <CCMTemplateVersion xmlns="http://schemas.microsoft.com/sharepoint/v3" xsi:nil="true"/>
    <CaseID xmlns="http://schemas.microsoft.com/sharepoint/v3">DSG-2017-00175</CaseID>
    <CCMTemplateID xmlns="http://schemas.microsoft.com/sharepoint/v3" xsi:nil="true"/>
    <CCMSystemID xmlns="http://schemas.microsoft.com/sharepoint/v3">688f1d2d-605c-4297-9b0f-6bff8a5321a8</CCMSystemID>
    <DocumentTypeTaxHTField0 xmlns="5a6a475f-3a57-451a-9cf3-7905fbd80105">
      <Terms xmlns="http://schemas.microsoft.com/office/infopath/2007/PartnerControls"/>
    </DocumentTypeTaxHTField0>
    <PrimaryKeywordTaxHTField0 xmlns="5a6a475f-3a57-451a-9cf3-7905fbd80105">
      <Terms xmlns="http://schemas.microsoft.com/office/infopath/2007/PartnerControls"/>
    </PrimaryKeywordTaxHTField0>
    <SecondaryKeywordsTaxHTField0 xmlns="5a6a475f-3a57-451a-9cf3-7905fbd80105">
      <Terms xmlns="http://schemas.microsoft.com/office/infopath/2007/PartnerControls"/>
    </SecondaryKeywordsTaxHTField0>
    <TaxCatchAll xmlns="765f96fa-a3a1-4f41-9d96-403c253611aa"/>
    <ReceivedFrom xmlns="5a6a475f-3a57-451a-9cf3-7905fbd80105" xsi:nil="true"/>
    <PublishStatus xmlns="5a6a475f-3a57-451a-9cf3-7905fbd80105" xsi:nil="true"/>
    <NotificationRecipients xmlns="5a6a475f-3a57-451a-9cf3-7905fbd80105" xsi:nil="true"/>
    <Correspondance xmlns="5a6a475f-3a57-451a-9cf3-7905fbd80105">Intern</Correspondance>
    <Classification xmlns="1821644f-c7ac-4dc4-9e2f-ac1ddb1ec445">Offentlig</Classification>
    <Afdeling_x003a__x0020_Afdeling xmlns="5a6a475f-3a57-451a-9cf3-7905fbd80105" xsi:nil="true"/>
    <Recipients xmlns="5a6a475f-3a57-451a-9cf3-7905fbd80105"/>
    <Afdeling_x003a__x0020_Selskab xmlns="5a6a475f-3a57-451a-9cf3-7905fbd80105" xsi:nil="true"/>
    <Preview xmlns="5a6a475f-3a57-451a-9cf3-7905fbd80105" xsi:nil="true"/>
    <Group xmlns="5a6a475f-3a57-451a-9cf3-7905fbd80105">
      <UserInfo>
        <DisplayName/>
        <AccountId xsi:nil="true"/>
        <AccountType/>
      </UserInfo>
    </Group>
    <LocalAttachment xmlns="http://schemas.microsoft.com/sharepoint/v3">false</LocalAttachment>
    <CaseRecordNumber xmlns="http://schemas.microsoft.com/sharepoint/v3">0</CaseRecordNumber>
    <RegistrationDate xmlns="http://schemas.microsoft.com/sharepoint/v3" xsi:nil="true"/>
    <Related xmlns="http://schemas.microsoft.com/sharepoint/v3">false</Related>
    <Finalized xmlns="http://schemas.microsoft.com/sharepoint/v3">false</Finaliz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4478576F84FA9A48A5E9237C6A799B87" ma:contentTypeVersion="1" ma:contentTypeDescription="GetOrganized dokument" ma:contentTypeScope="" ma:versionID="42e4a242605c50e31ac08a0ea9afe6e6">
  <xsd:schema xmlns:xsd="http://www.w3.org/2001/XMLSchema" xmlns:xs="http://www.w3.org/2001/XMLSchema" xmlns:p="http://schemas.microsoft.com/office/2006/metadata/properties" xmlns:ns1="5a6a475f-3a57-451a-9cf3-7905fbd80105" xmlns:ns2="http://schemas.microsoft.com/sharepoint/v3" xmlns:ns3="1821644f-c7ac-4dc4-9e2f-ac1ddb1ec445" xmlns:ns4="ebfeadab-bc85-4835-a157-b8b4e97ca194" xmlns:ns5="765f96fa-a3a1-4f41-9d96-403c253611aa" targetNamespace="http://schemas.microsoft.com/office/2006/metadata/properties" ma:root="true" ma:fieldsID="464189978cee941f069d1a4b6b4fc77d" ns1:_="" ns2:_="" ns3:_="" ns4:_="" ns5:_="">
    <xsd:import namespace="5a6a475f-3a57-451a-9cf3-7905fbd80105"/>
    <xsd:import namespace="http://schemas.microsoft.com/sharepoint/v3"/>
    <xsd:import namespace="1821644f-c7ac-4dc4-9e2f-ac1ddb1ec445"/>
    <xsd:import namespace="ebfeadab-bc85-4835-a157-b8b4e97ca194"/>
    <xsd:import namespace="765f96fa-a3a1-4f41-9d96-403c253611aa"/>
    <xsd:element name="properties">
      <xsd:complexType>
        <xsd:sequence>
          <xsd:element name="documentManagement">
            <xsd:complexType>
              <xsd:all>
                <xsd:element ref="ns1:Preview" minOccurs="0"/>
                <xsd:element ref="ns3:Classification" minOccurs="0"/>
                <xsd:element ref="ns1:Correspondance" minOccurs="0"/>
                <xsd:element ref="ns1:Group" minOccurs="0"/>
                <xsd:element ref="ns1:ReceivedFrom" minOccurs="0"/>
                <xsd:element ref="ns1:Recipients" minOccurs="0"/>
                <xsd:element ref="ns1:PublishStatus" minOccurs="0"/>
                <xsd:element ref="ns1:NotificationRecipients" minOccurs="0"/>
                <xsd:element ref="ns1:Afdeling_x003a__x0020_Afdeling" minOccurs="0"/>
                <xsd:element ref="ns1:Afdeling_x003a__x0020_Selskab" minOccurs="0"/>
                <xsd:element ref="ns4:DocumentDate" minOccurs="0"/>
                <xsd:element ref="ns2:CaseID" minOccurs="0"/>
                <xsd:element ref="ns2:DocID" minOccurs="0"/>
                <xsd:element ref="ns2:Finalized" minOccurs="0"/>
                <xsd:element ref="ns2:Related" minOccurs="0"/>
                <xsd:element ref="ns2:RegistrationDate" minOccurs="0"/>
                <xsd:element ref="ns2:CaseRecordNumber" minOccurs="0"/>
                <xsd:element ref="ns5:TaxCatchAll" minOccurs="0"/>
                <xsd:element ref="ns2:LocalAttachment" minOccurs="0"/>
                <xsd:element ref="ns1:DocumentTypeTaxHTField0" minOccurs="0"/>
                <xsd:element ref="ns1:PrimaryKeywordTaxHTField0" minOccurs="0"/>
                <xsd:element ref="ns1:SecondaryKeywordsTaxHTField0" minOccurs="0"/>
                <xsd:element ref="ns2:CCMTemplateName" minOccurs="0"/>
                <xsd:element ref="ns2:CCMTemplateVersion" minOccurs="0"/>
                <xsd:element ref="ns2:CCMSystemID" minOccurs="0"/>
                <xsd:element ref="ns2:WasEncrypted" minOccurs="0"/>
                <xsd:element ref="ns2:WasSigned" minOccurs="0"/>
                <xsd:element ref="ns2:MailHasAttachments" minOccurs="0"/>
                <xsd:element ref="ns2:CCMTemplateID" minOccurs="0"/>
                <xsd:element ref="ns2:CCMConversation" minOccurs="0"/>
                <xsd:element ref="ns2:CCMOriginal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a475f-3a57-451a-9cf3-7905fbd80105" elementFormDefault="qualified">
    <xsd:import namespace="http://schemas.microsoft.com/office/2006/documentManagement/types"/>
    <xsd:import namespace="http://schemas.microsoft.com/office/infopath/2007/PartnerControls"/>
    <xsd:element name="Preview" ma:index="0" nillable="true" ma:displayName="Preview" ma:description="The Ontolica Preview column displays a preview of the first page of the document. Click the icon to open a preview of the full document." ma:internalName="Preview">
      <xsd:simpleType>
        <xsd:restriction base="dms:Unknown"/>
      </xsd:simpleType>
    </xsd:element>
    <xsd:element name="Correspondance" ma:index="7" nillable="true" ma:displayName="Korrespondance" ma:default="Intern" ma:format="Dropdown" ma:internalName="C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Group" ma:index="8" nillable="true" ma:displayName="Gruppe" ma:list="UserInfo" ma:SearchPeopleOnly="false" ma:SharePointGroup="0" ma:internalName="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From" ma:index="9" nillable="true" ma:displayName="Modtaget fra" ma:internalName="ReceivedFrom">
      <xsd:simpleType>
        <xsd:restriction base="dms:Text">
          <xsd:maxLength value="255"/>
        </xsd:restriction>
      </xsd:simpleType>
    </xsd:element>
    <xsd:element name="Recipients" ma:index="10" nillable="true" ma:displayName="Modtagere" ma:list="{2C2C3EA9-8E66-4DCC-8BDA-247ECACA0110}" ma:internalName="Recipients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Status" ma:index="11" nillable="true" ma:displayName="Publiceringsstatus" ma:default="" ma:internalName="PublishStatus">
      <xsd:simpleType>
        <xsd:restriction base="dms:Text"/>
      </xsd:simpleType>
    </xsd:element>
    <xsd:element name="NotificationRecipients" ma:index="12" nillable="true" ma:displayName="Publiceringsmodtagere" ma:default="" ma:internalName="NotificationRecipients">
      <xsd:simpleType>
        <xsd:restriction base="dms:Note">
          <xsd:maxLength value="255"/>
        </xsd:restriction>
      </xsd:simpleType>
    </xsd:element>
    <xsd:element name="Afdeling_x003a__x0020_Afdeling" ma:index="19" nillable="true" ma:displayName="Afdeling: Afdeling" ma:hidden="true" ma:internalName="Afdeling_x003a__x0020_Afdeling">
      <xsd:simpleType>
        <xsd:restriction base="dms:Text">
          <xsd:maxLength value="255"/>
        </xsd:restriction>
      </xsd:simpleType>
    </xsd:element>
    <xsd:element name="Afdeling_x003a__x0020_Selskab" ma:index="20" nillable="true" ma:displayName="Afdeling: Selskab" ma:hidden="true" ma:internalName="Afdeling_x003a__x0020_Selskab">
      <xsd:simpleType>
        <xsd:restriction base="dms:Text">
          <xsd:maxLength value="255"/>
        </xsd:restriction>
      </xsd:simpleType>
    </xsd:element>
    <xsd:element name="DocumentTypeTaxHTField0" ma:index="30" nillable="true" ma:taxonomy="true" ma:internalName="DocumentTypeTaxHTField0" ma:taxonomyFieldName="DocumentType" ma:displayName="Dokumenttype" ma:default="" ma:fieldId="{b78104fb-6296-4e8a-9eba-e9b6ab6eea19}" ma:sspId="0336d417-01bc-441d-8dc8-51512428f8df" ma:termSetId="26de2f21-fa11-45fa-9cd0-9df6b70290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imaryKeywordTaxHTField0" ma:index="31" nillable="true" ma:taxonomy="true" ma:internalName="PrimaryKeywordTaxHTField0" ma:taxonomyFieldName="PrimaryKeyword" ma:displayName="Primært emneord" ma:default="" ma:fieldId="{2633054b-6174-4366-9469-1538f935edca}" ma:sspId="0336d417-01bc-441d-8dc8-51512428f8df" ma:termSetId="e123f80c-227b-4354-91f8-efa41c374136" ma:anchorId="7ec899bd-fcf1-4c7f-9cb7-c36651b5b0d7" ma:open="false" ma:isKeyword="false">
      <xsd:complexType>
        <xsd:sequence>
          <xsd:element ref="pc:Terms" minOccurs="0" maxOccurs="1"/>
        </xsd:sequence>
      </xsd:complexType>
    </xsd:element>
    <xsd:element name="SecondaryKeywordsTaxHTField0" ma:index="32" nillable="true" ma:taxonomy="true" ma:internalName="SecondaryKeywordsTaxHTField0" ma:taxonomyFieldName="SecondaryKeywords" ma:displayName="Sekundære emneord" ma:default="" ma:fieldId="{97786fab-fe7f-4a7c-a92d-ae2d1d39b069}" ma:taxonomyMulti="true" ma:sspId="0336d417-01bc-441d-8dc8-51512428f8df" ma:termSetId="e123f80c-227b-4354-91f8-efa41c374136" ma:anchorId="7ec899bd-fcf1-4c7f-9cb7-c36651b5b0d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22" nillable="true" ma:displayName="Sags ID" ma:default="Tildeler" ma:internalName="CaseID" ma:readOnly="true">
      <xsd:simpleType>
        <xsd:restriction base="dms:Text"/>
      </xsd:simpleType>
    </xsd:element>
    <xsd:element name="DocID" ma:index="23" nillable="true" ma:displayName="Dok ID" ma:default="Tildeler" ma:internalName="DocID" ma:readOnly="true">
      <xsd:simpleType>
        <xsd:restriction base="dms:Text"/>
      </xsd:simpleType>
    </xsd:element>
    <xsd:element name="Finalized" ma:index="24" nillable="true" ma:displayName="Endeligt" ma:default="False" ma:internalName="Finalized" ma:readOnly="true">
      <xsd:simpleType>
        <xsd:restriction base="dms:Boolean"/>
      </xsd:simpleType>
    </xsd:element>
    <xsd:element name="Related" ma:index="25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6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7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9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3" nillable="true" ma:displayName="Skabelon navn" ma:internalName="CCMTemplateName" ma:readOnly="true">
      <xsd:simpleType>
        <xsd:restriction base="dms:Text"/>
      </xsd:simpleType>
    </xsd:element>
    <xsd:element name="CCMTemplateVersion" ma:index="34" nillable="true" ma:displayName="Skabelon version" ma:internalName="CCMTemplateVersion" ma:readOnly="true">
      <xsd:simpleType>
        <xsd:restriction base="dms:Text"/>
      </xsd:simpleType>
    </xsd:element>
    <xsd:element name="CCMSystemID" ma:index="35" nillable="true" ma:displayName="CCMSystemID" ma:hidden="true" ma:internalName="CCMSystemID" ma:readOnly="true">
      <xsd:simpleType>
        <xsd:restriction base="dms:Text"/>
      </xsd:simpleType>
    </xsd:element>
    <xsd:element name="WasEncrypted" ma:index="36" nillable="true" ma:displayName="Krypteret" ma:default="False" ma:internalName="WasEncrypted" ma:readOnly="true">
      <xsd:simpleType>
        <xsd:restriction base="dms:Boolean"/>
      </xsd:simpleType>
    </xsd:element>
    <xsd:element name="WasSigned" ma:index="37" nillable="true" ma:displayName="Signeret" ma:default="False" ma:internalName="WasSigned" ma:readOnly="true">
      <xsd:simpleType>
        <xsd:restriction base="dms:Boolean"/>
      </xsd:simpleType>
    </xsd:element>
    <xsd:element name="MailHasAttachments" ma:index="38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9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Conversation" ma:index="40" nillable="true" ma:displayName="Samtale" ma:internalName="CCMConversation" ma:readOnly="true">
      <xsd:simpleType>
        <xsd:restriction base="dms:Text"/>
      </xsd:simpleType>
    </xsd:element>
    <xsd:element name="CCMOriginalDocID" ma:index="42" nillable="true" ma:displayName="Originalt Dok ID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644f-c7ac-4dc4-9e2f-ac1ddb1ec445" elementFormDefault="qualified">
    <xsd:import namespace="http://schemas.microsoft.com/office/2006/documentManagement/types"/>
    <xsd:import namespace="http://schemas.microsoft.com/office/infopath/2007/PartnerControls"/>
    <xsd:element name="Classification" ma:index="6" nillable="true" ma:displayName="Klassifikation" ma:default="Offentlig" ma:description="" ma:format="Dropdown" ma:hidden="true" ma:internalName="Classification" ma:readOnly="false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eadab-bc85-4835-a157-b8b4e97ca194" elementFormDefault="qualified">
    <xsd:import namespace="http://schemas.microsoft.com/office/2006/documentManagement/types"/>
    <xsd:import namespace="http://schemas.microsoft.com/office/infopath/2007/PartnerControls"/>
    <xsd:element name="DocumentDate" ma:index="21" nillable="true" ma:displayName="Dokumentdato" ma:default="[today]" ma:description="" ma:format="DateOnly" ma:internalName="Docum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f96fa-a3a1-4f41-9d96-403c253611aa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description="" ma:hidden="true" ma:list="{b4898338-74d7-4239-8829-38ef432b40f0}" ma:internalName="TaxCatchAll" ma:showField="CatchAllData" ma:web="765f96fa-a3a1-4f41-9d96-403c25361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dholdstype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7D55A-FB3E-40E7-A668-E1E57FFC78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F40E20-0308-4BFF-AC12-DE4E7816CC7C}">
  <ds:schemaRefs>
    <ds:schemaRef ds:uri="5a6a475f-3a57-451a-9cf3-7905fbd80105"/>
    <ds:schemaRef ds:uri="ebfeadab-bc85-4835-a157-b8b4e97ca194"/>
    <ds:schemaRef ds:uri="http://purl.org/dc/terms/"/>
    <ds:schemaRef ds:uri="http://schemas.microsoft.com/office/2006/documentManagement/types"/>
    <ds:schemaRef ds:uri="1821644f-c7ac-4dc4-9e2f-ac1ddb1ec445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765f96fa-a3a1-4f41-9d96-403c253611aa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9907E27-C7E7-46EE-946B-DBF807AD6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6a475f-3a57-451a-9cf3-7905fbd80105"/>
    <ds:schemaRef ds:uri="http://schemas.microsoft.com/sharepoint/v3"/>
    <ds:schemaRef ds:uri="1821644f-c7ac-4dc4-9e2f-ac1ddb1ec445"/>
    <ds:schemaRef ds:uri="ebfeadab-bc85-4835-a157-b8b4e97ca194"/>
    <ds:schemaRef ds:uri="765f96fa-a3a1-4f41-9d96-403c25361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\Skabeloner\GODABSkab.dotm</Template>
  <TotalTime>0</TotalTime>
  <Pages>1</Pages>
  <Words>124</Words>
  <Characters>708</Characters>
  <Application>Microsoft Macintosh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Postkort til nye beboere</vt:lpstr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Postkort til nye beboere</dc:title>
  <dc:creator/>
  <cp:lastModifiedBy/>
  <cp:revision>4</cp:revision>
  <cp:lastPrinted>2018-02-08T14:30:00Z</cp:lastPrinted>
  <dcterms:created xsi:type="dcterms:W3CDTF">2018-01-29T09:24:00Z</dcterms:created>
  <dcterms:modified xsi:type="dcterms:W3CDTF">2018-03-01T10:06:00Z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ondaryKeywords">
    <vt:lpwstr/>
  </property>
  <property fmtid="{D5CDD505-2E9C-101B-9397-08002B2CF9AE}" pid="3" name="vti_description">
    <vt:lpwstr/>
  </property>
  <property fmtid="{D5CDD505-2E9C-101B-9397-08002B2CF9AE}" pid="4" name="ContentTypeId">
    <vt:lpwstr>0x010100AC085CFC53BC46CEA2EADE194AD9D482004478576F84FA9A48A5E9237C6A799B87</vt:lpwstr>
  </property>
  <property fmtid="{D5CDD505-2E9C-101B-9397-08002B2CF9AE}" pid="5" name="CCMSystem">
    <vt:lpwstr> </vt:lpwstr>
  </property>
</Properties>
</file>